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FC6" w:rsidRPr="00D145DE" w:rsidRDefault="002F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H L  ŽABČICE – 2016-2017- rozlosování – mladší  přípravka – sk. ,,B</w:t>
      </w:r>
      <w:r w:rsidRPr="00D145DE">
        <w:rPr>
          <w:rFonts w:ascii="Times New Roman" w:hAnsi="Times New Roman" w:cs="Times New Roman"/>
          <w:sz w:val="28"/>
          <w:szCs w:val="28"/>
        </w:rPr>
        <w:t>“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1115"/>
        <w:gridCol w:w="3367"/>
        <w:gridCol w:w="956"/>
        <w:gridCol w:w="3117"/>
        <w:gridCol w:w="916"/>
        <w:gridCol w:w="3097"/>
        <w:gridCol w:w="984"/>
      </w:tblGrid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A">
              <w:rPr>
                <w:rFonts w:ascii="Times New Roman" w:hAnsi="Times New Roman" w:cs="Times New Roman"/>
                <w:sz w:val="24"/>
                <w:szCs w:val="24"/>
              </w:rPr>
              <w:t>Poř.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0A"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26.11. 2016</w:t>
            </w:r>
          </w:p>
        </w:tc>
        <w:tc>
          <w:tcPr>
            <w:tcW w:w="336" w:type="pct"/>
          </w:tcPr>
          <w:p w:rsidR="002F1FC6" w:rsidRPr="001D770A" w:rsidRDefault="002F1FC6" w:rsidP="001D77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7.1. 2017</w:t>
            </w:r>
          </w:p>
        </w:tc>
        <w:tc>
          <w:tcPr>
            <w:tcW w:w="322" w:type="pct"/>
          </w:tcPr>
          <w:p w:rsidR="002F1FC6" w:rsidRPr="001D770A" w:rsidRDefault="002F1FC6" w:rsidP="001D77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4.2. 2017</w:t>
            </w:r>
          </w:p>
        </w:tc>
        <w:tc>
          <w:tcPr>
            <w:tcW w:w="346" w:type="pct"/>
          </w:tcPr>
          <w:p w:rsidR="002F1FC6" w:rsidRPr="001D770A" w:rsidRDefault="002F1FC6" w:rsidP="001D77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1FC6" w:rsidRPr="001D770A">
        <w:trPr>
          <w:trHeight w:val="402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Vojkovice:Měnín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5:0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Měnín:D.Kounice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1:5</w:t>
            </w:r>
          </w:p>
        </w:tc>
        <w:tc>
          <w:tcPr>
            <w:tcW w:w="1089" w:type="pct"/>
          </w:tcPr>
          <w:p w:rsidR="002F1FC6" w:rsidRPr="001D770A" w:rsidRDefault="002F1FC6" w:rsidP="00234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Ujezd:D.Kounice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8:19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Újezd:Želešice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Újezd:Ořechov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Želešice:Ořechov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2:3</w:t>
            </w:r>
          </w:p>
        </w:tc>
      </w:tr>
      <w:tr w:rsidR="002F1FC6" w:rsidRPr="001D770A">
        <w:trPr>
          <w:trHeight w:val="402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8:38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Novosedly:Troubsko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Vojkovice:Troubsko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Měnín:Troubsko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8:57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D.Kounice:Ořechov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Měnín:Novosedly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3:2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Vojkovice:Želešice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9:16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Vojkovice:Újezd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Želešice:D.Kounice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Ořechov:Novosedly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9:35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Měnín:Želešice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Měnín:Ořechov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Měnín:Újezd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9:54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Novosedly:D.Kounice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1:7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Újezd:Novosedly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Troubsko:D.Kounice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0:5</w:t>
            </w:r>
          </w:p>
        </w:tc>
      </w:tr>
      <w:tr w:rsidR="002F1FC6" w:rsidRPr="001D770A">
        <w:trPr>
          <w:trHeight w:val="402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10:13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Troubsko:Ořechov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Vojkovice:D.Kounice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0:4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Vojkovice:Ořechov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10:32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Vojkovice:Novosedly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Želešice:Troubsko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Želešice:Novosedly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3:3</w:t>
            </w:r>
          </w:p>
        </w:tc>
      </w:tr>
      <w:tr w:rsidR="002F1FC6" w:rsidRPr="001D770A">
        <w:trPr>
          <w:trHeight w:val="402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10:51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Újezd:D.Kounice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0:7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Vojkovice:Měnín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5:1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Újezd:Troubsko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5:1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11:10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Želešice:Ořechov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Újezd:Želešice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Měnín:D.Kounice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0:0</w:t>
            </w:r>
          </w:p>
        </w:tc>
      </w:tr>
      <w:tr w:rsidR="002F1FC6" w:rsidRPr="001D770A">
        <w:trPr>
          <w:trHeight w:val="402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11:29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Měnín:Troubsko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Novosedly:Troubsko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3:3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Vojkovice:Troubsko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11:48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Vojkovice:Želešice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D.Kounice:Ořechov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Újezd:Ořechov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12:07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Novodedly:Ořechov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3:1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Vojkovice:Újezd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5:0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Měnín:Novosedly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2:0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12:26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Měnín:Újezd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7:1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Měnín:Želešice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Želešice:D.Kounice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0:6</w:t>
            </w:r>
          </w:p>
        </w:tc>
      </w:tr>
      <w:tr w:rsidR="002F1FC6" w:rsidRPr="001D770A">
        <w:trPr>
          <w:trHeight w:val="386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12:45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Troubsko:D.Kounice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0:6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Novosedly:D.Kounice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1:4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Měnín:Ořechov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1:0</w:t>
            </w:r>
          </w:p>
        </w:tc>
      </w:tr>
      <w:tr w:rsidR="002F1FC6" w:rsidRPr="001D770A">
        <w:trPr>
          <w:trHeight w:val="402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13:04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Vojkovice:Ořechov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Troubsko:Ořechov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Újezd:Novosedly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5:2</w:t>
            </w:r>
          </w:p>
        </w:tc>
      </w:tr>
      <w:tr w:rsidR="002F1FC6" w:rsidRPr="001D770A">
        <w:trPr>
          <w:trHeight w:val="402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13:23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Želešice:Novosedly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4:2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Vojkovice:Novosedly</w:t>
            </w:r>
          </w:p>
        </w:tc>
        <w:tc>
          <w:tcPr>
            <w:tcW w:w="322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Vojkovice:D.Kounice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2:2</w:t>
            </w:r>
          </w:p>
        </w:tc>
      </w:tr>
      <w:tr w:rsidR="002F1FC6" w:rsidRPr="001D770A">
        <w:trPr>
          <w:trHeight w:val="402"/>
        </w:trPr>
        <w:tc>
          <w:tcPr>
            <w:tcW w:w="235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70A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392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13:42</w:t>
            </w:r>
          </w:p>
        </w:tc>
        <w:tc>
          <w:tcPr>
            <w:tcW w:w="1184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Újezd:Troubsko</w:t>
            </w:r>
          </w:p>
        </w:tc>
        <w:tc>
          <w:tcPr>
            <w:tcW w:w="336" w:type="pct"/>
          </w:tcPr>
          <w:p w:rsidR="002F1FC6" w:rsidRPr="001D770A" w:rsidRDefault="002F1FC6" w:rsidP="008C6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1096" w:type="pct"/>
          </w:tcPr>
          <w:p w:rsidR="002F1FC6" w:rsidRPr="001D770A" w:rsidRDefault="002F1FC6" w:rsidP="001D77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" w:type="pct"/>
          </w:tcPr>
          <w:p w:rsidR="002F1FC6" w:rsidRPr="001D770A" w:rsidRDefault="002F1FC6" w:rsidP="001D770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9" w:type="pct"/>
          </w:tcPr>
          <w:p w:rsidR="002F1FC6" w:rsidRPr="001D770A" w:rsidRDefault="002F1FC6" w:rsidP="001D7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Želešice:Troubsko</w:t>
            </w:r>
          </w:p>
        </w:tc>
        <w:tc>
          <w:tcPr>
            <w:tcW w:w="346" w:type="pct"/>
          </w:tcPr>
          <w:p w:rsidR="002F1FC6" w:rsidRPr="001D770A" w:rsidRDefault="002F1FC6" w:rsidP="00591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4:1</w:t>
            </w:r>
          </w:p>
        </w:tc>
      </w:tr>
    </w:tbl>
    <w:p w:rsidR="002F1FC6" w:rsidRPr="00983805" w:rsidRDefault="002F1FC6">
      <w:pPr>
        <w:rPr>
          <w:rFonts w:ascii="Times New Roman" w:hAnsi="Times New Roman" w:cs="Times New Roman"/>
          <w:sz w:val="32"/>
          <w:szCs w:val="32"/>
        </w:rPr>
      </w:pPr>
    </w:p>
    <w:sectPr w:rsidR="002F1FC6" w:rsidRPr="00983805" w:rsidSect="009838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68E"/>
    <w:rsid w:val="0007740B"/>
    <w:rsid w:val="001076B5"/>
    <w:rsid w:val="001970E0"/>
    <w:rsid w:val="001D770A"/>
    <w:rsid w:val="00234705"/>
    <w:rsid w:val="00240898"/>
    <w:rsid w:val="00274AB0"/>
    <w:rsid w:val="00286D08"/>
    <w:rsid w:val="002E4D21"/>
    <w:rsid w:val="002F1FC6"/>
    <w:rsid w:val="00336BC3"/>
    <w:rsid w:val="0034325E"/>
    <w:rsid w:val="00367219"/>
    <w:rsid w:val="003E26C9"/>
    <w:rsid w:val="003E468E"/>
    <w:rsid w:val="004531F9"/>
    <w:rsid w:val="004902A6"/>
    <w:rsid w:val="004F2ADB"/>
    <w:rsid w:val="004F5588"/>
    <w:rsid w:val="00553C1C"/>
    <w:rsid w:val="005913A8"/>
    <w:rsid w:val="005B0B99"/>
    <w:rsid w:val="005B4C08"/>
    <w:rsid w:val="005E5C46"/>
    <w:rsid w:val="00606C3D"/>
    <w:rsid w:val="006147D6"/>
    <w:rsid w:val="006D0754"/>
    <w:rsid w:val="006E2CE7"/>
    <w:rsid w:val="00740795"/>
    <w:rsid w:val="007F159A"/>
    <w:rsid w:val="0082566C"/>
    <w:rsid w:val="00850B98"/>
    <w:rsid w:val="00881F8D"/>
    <w:rsid w:val="008C65F6"/>
    <w:rsid w:val="008F1F93"/>
    <w:rsid w:val="00975024"/>
    <w:rsid w:val="009779FD"/>
    <w:rsid w:val="00983805"/>
    <w:rsid w:val="009E358E"/>
    <w:rsid w:val="00A07152"/>
    <w:rsid w:val="00A63908"/>
    <w:rsid w:val="00A8544D"/>
    <w:rsid w:val="00AE6E8E"/>
    <w:rsid w:val="00B26A14"/>
    <w:rsid w:val="00C06A37"/>
    <w:rsid w:val="00C40F60"/>
    <w:rsid w:val="00C8251F"/>
    <w:rsid w:val="00C94700"/>
    <w:rsid w:val="00CE7696"/>
    <w:rsid w:val="00D13F3C"/>
    <w:rsid w:val="00D145DE"/>
    <w:rsid w:val="00DC454F"/>
    <w:rsid w:val="00E07AA7"/>
    <w:rsid w:val="00E07C8B"/>
    <w:rsid w:val="00E22243"/>
    <w:rsid w:val="00F33C76"/>
    <w:rsid w:val="00FA59BC"/>
    <w:rsid w:val="00FC663F"/>
    <w:rsid w:val="00F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E46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45D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215</Words>
  <Characters>1274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H L  ŽABČICE – 2016-2017- rozlosování – mladší  přípravka – sk</dc:title>
  <dc:subject/>
  <dc:creator>ucitel</dc:creator>
  <cp:keywords/>
  <dc:description/>
  <cp:lastModifiedBy>prochazka</cp:lastModifiedBy>
  <cp:revision>5</cp:revision>
  <cp:lastPrinted>2017-02-06T08:48:00Z</cp:lastPrinted>
  <dcterms:created xsi:type="dcterms:W3CDTF">2016-10-13T05:53:00Z</dcterms:created>
  <dcterms:modified xsi:type="dcterms:W3CDTF">2017-02-06T08:51:00Z</dcterms:modified>
</cp:coreProperties>
</file>